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58C6" w14:textId="5FAB3CD1" w:rsidR="004340C8" w:rsidRDefault="0041562F" w:rsidP="0086152E">
      <w:pPr>
        <w:jc w:val="center"/>
        <w:rPr>
          <w:b/>
          <w:bCs/>
        </w:rPr>
      </w:pPr>
      <w:r w:rsidRPr="0041562F">
        <w:rPr>
          <w:b/>
          <w:bCs/>
        </w:rPr>
        <w:t>FORMULARZ OFERTOWY</w:t>
      </w:r>
    </w:p>
    <w:p w14:paraId="73EEDAF3" w14:textId="19F65C39" w:rsidR="0086152E" w:rsidRPr="004262A3" w:rsidRDefault="004262A3" w:rsidP="004262A3">
      <w:pPr>
        <w:pStyle w:val="Akapitzlist"/>
        <w:numPr>
          <w:ilvl w:val="0"/>
          <w:numId w:val="3"/>
        </w:numPr>
        <w:rPr>
          <w:b/>
          <w:bCs/>
        </w:rPr>
      </w:pPr>
      <w:r w:rsidRPr="004262A3">
        <w:rPr>
          <w:b/>
          <w:bCs/>
        </w:rPr>
        <w:t xml:space="preserve">Oferta Cenowa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1562F" w14:paraId="2342EC15" w14:textId="77777777" w:rsidTr="00557955">
        <w:tc>
          <w:tcPr>
            <w:tcW w:w="3114" w:type="dxa"/>
          </w:tcPr>
          <w:p w14:paraId="1E991931" w14:textId="713B9CE5" w:rsidR="0041562F" w:rsidRDefault="0041562F" w:rsidP="004340C8">
            <w:r>
              <w:t xml:space="preserve">Nazwa </w:t>
            </w:r>
            <w:r w:rsidR="00557955">
              <w:t>przedmiotu postepowania</w:t>
            </w:r>
          </w:p>
        </w:tc>
        <w:tc>
          <w:tcPr>
            <w:tcW w:w="5948" w:type="dxa"/>
          </w:tcPr>
          <w:p w14:paraId="72683840" w14:textId="394EA4DA" w:rsidR="0041562F" w:rsidRPr="00811302" w:rsidRDefault="00811302" w:rsidP="004340C8">
            <w:pPr>
              <w:rPr>
                <w:b/>
                <w:bCs/>
              </w:rPr>
            </w:pPr>
            <w:r w:rsidRPr="008113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Organizacja i przeprowadzenie szkoleń z zakresu </w:t>
            </w:r>
            <w:r w:rsidR="00156560" w:rsidRPr="008113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resuscytacja</w:t>
            </w:r>
            <w:r w:rsidRPr="008113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krążeniowo-</w:t>
            </w:r>
            <w:r w:rsidR="00156560" w:rsidRPr="008113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oddechowa</w:t>
            </w:r>
            <w:r w:rsidRPr="008113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BLS – szkolenie wewnątrzszpitalne </w:t>
            </w:r>
            <w:r w:rsidRPr="00811302">
              <w:rPr>
                <w:rFonts w:cstheme="minorHAnsi"/>
                <w:b/>
                <w:bCs/>
                <w:sz w:val="24"/>
                <w:szCs w:val="24"/>
              </w:rPr>
              <w:t>dla wszystkich pracowników Szpitala Kopernika w Łodzi</w:t>
            </w:r>
          </w:p>
        </w:tc>
      </w:tr>
      <w:tr w:rsidR="0041562F" w14:paraId="664D4385" w14:textId="77777777" w:rsidTr="00557955">
        <w:tc>
          <w:tcPr>
            <w:tcW w:w="3114" w:type="dxa"/>
          </w:tcPr>
          <w:p w14:paraId="5967ACC8" w14:textId="009045C7" w:rsidR="0041562F" w:rsidRDefault="00557955" w:rsidP="004340C8">
            <w:r>
              <w:t>Nazwa i adres Wykonawcy</w:t>
            </w:r>
          </w:p>
        </w:tc>
        <w:tc>
          <w:tcPr>
            <w:tcW w:w="5948" w:type="dxa"/>
          </w:tcPr>
          <w:p w14:paraId="3772622C" w14:textId="77777777" w:rsidR="0041562F" w:rsidRDefault="0041562F" w:rsidP="004340C8"/>
          <w:p w14:paraId="6D568D62" w14:textId="77777777" w:rsidR="00557955" w:rsidRDefault="00557955" w:rsidP="004340C8"/>
          <w:p w14:paraId="7EAD01C2" w14:textId="77777777" w:rsidR="00557955" w:rsidRDefault="00557955" w:rsidP="004340C8"/>
          <w:p w14:paraId="795C559C" w14:textId="2C7AD0E7" w:rsidR="00557955" w:rsidRDefault="00557955" w:rsidP="004340C8"/>
        </w:tc>
      </w:tr>
      <w:tr w:rsidR="0056731B" w14:paraId="728E0E86" w14:textId="77777777" w:rsidTr="0056731B">
        <w:trPr>
          <w:trHeight w:val="326"/>
        </w:trPr>
        <w:tc>
          <w:tcPr>
            <w:tcW w:w="3114" w:type="dxa"/>
          </w:tcPr>
          <w:p w14:paraId="586C684F" w14:textId="77777777" w:rsidR="0056731B" w:rsidRDefault="0056731B" w:rsidP="004340C8">
            <w:r>
              <w:t>NIP:</w:t>
            </w:r>
          </w:p>
          <w:p w14:paraId="7B467E91" w14:textId="47490C5F" w:rsidR="0086152E" w:rsidRDefault="0086152E" w:rsidP="004340C8"/>
        </w:tc>
        <w:tc>
          <w:tcPr>
            <w:tcW w:w="5948" w:type="dxa"/>
          </w:tcPr>
          <w:p w14:paraId="5A726B5F" w14:textId="77777777" w:rsidR="0056731B" w:rsidRPr="00557955" w:rsidRDefault="0056731B" w:rsidP="004340C8">
            <w:pPr>
              <w:rPr>
                <w:b/>
                <w:bCs/>
              </w:rPr>
            </w:pPr>
          </w:p>
        </w:tc>
      </w:tr>
      <w:tr w:rsidR="0056731B" w14:paraId="0D9A8EBA" w14:textId="77777777" w:rsidTr="00557955">
        <w:tc>
          <w:tcPr>
            <w:tcW w:w="3114" w:type="dxa"/>
          </w:tcPr>
          <w:p w14:paraId="2DB15A31" w14:textId="77777777" w:rsidR="0056731B" w:rsidRDefault="0056731B" w:rsidP="004340C8">
            <w:r>
              <w:t>REGON:</w:t>
            </w:r>
          </w:p>
          <w:p w14:paraId="4CE2988C" w14:textId="51EA89B2" w:rsidR="0086152E" w:rsidRDefault="0086152E" w:rsidP="004340C8"/>
        </w:tc>
        <w:tc>
          <w:tcPr>
            <w:tcW w:w="5948" w:type="dxa"/>
          </w:tcPr>
          <w:p w14:paraId="2C03171D" w14:textId="77777777" w:rsidR="0056731B" w:rsidRPr="00557955" w:rsidRDefault="0056731B" w:rsidP="004340C8">
            <w:pPr>
              <w:rPr>
                <w:b/>
                <w:bCs/>
              </w:rPr>
            </w:pPr>
          </w:p>
        </w:tc>
      </w:tr>
      <w:tr w:rsidR="0086152E" w14:paraId="3C95C1B8" w14:textId="77777777" w:rsidTr="00D66E0E">
        <w:tc>
          <w:tcPr>
            <w:tcW w:w="3114" w:type="dxa"/>
          </w:tcPr>
          <w:p w14:paraId="6901CBF0" w14:textId="43201FC1" w:rsidR="0086152E" w:rsidRPr="0056731B" w:rsidRDefault="0086152E" w:rsidP="00D66E0E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 o</w:t>
            </w:r>
            <w:r w:rsidRPr="0056731B">
              <w:rPr>
                <w:rFonts w:cstheme="minorHAnsi"/>
              </w:rPr>
              <w:t>sob</w:t>
            </w:r>
            <w:r>
              <w:rPr>
                <w:rFonts w:cstheme="minorHAnsi"/>
              </w:rPr>
              <w:t>y</w:t>
            </w:r>
            <w:r w:rsidRPr="0056731B">
              <w:rPr>
                <w:rFonts w:cstheme="minorHAnsi"/>
              </w:rPr>
              <w:t xml:space="preserve"> uprawnion</w:t>
            </w:r>
            <w:r>
              <w:rPr>
                <w:rFonts w:cstheme="minorHAnsi"/>
              </w:rPr>
              <w:t>ej</w:t>
            </w:r>
            <w:r w:rsidRPr="0056731B">
              <w:rPr>
                <w:rFonts w:cstheme="minorHAnsi"/>
              </w:rPr>
              <w:t xml:space="preserve"> do reprezentowania podmiotu</w:t>
            </w:r>
          </w:p>
          <w:p w14:paraId="04F99547" w14:textId="77777777" w:rsidR="0086152E" w:rsidRDefault="0086152E" w:rsidP="00D66E0E"/>
        </w:tc>
        <w:tc>
          <w:tcPr>
            <w:tcW w:w="5948" w:type="dxa"/>
          </w:tcPr>
          <w:p w14:paraId="75E06529" w14:textId="77777777" w:rsidR="0086152E" w:rsidRDefault="0086152E" w:rsidP="00D66E0E"/>
        </w:tc>
      </w:tr>
      <w:tr w:rsidR="0086152E" w14:paraId="242A24D4" w14:textId="77777777" w:rsidTr="00D66E0E">
        <w:tc>
          <w:tcPr>
            <w:tcW w:w="3114" w:type="dxa"/>
          </w:tcPr>
          <w:p w14:paraId="62EF24BA" w14:textId="77777777" w:rsidR="0086152E" w:rsidRDefault="0086152E" w:rsidP="00D66E0E">
            <w:r>
              <w:t>Tel./ email</w:t>
            </w:r>
          </w:p>
          <w:p w14:paraId="58357201" w14:textId="07DDCC31" w:rsidR="0086152E" w:rsidRDefault="0086152E" w:rsidP="00D66E0E"/>
        </w:tc>
        <w:tc>
          <w:tcPr>
            <w:tcW w:w="5948" w:type="dxa"/>
          </w:tcPr>
          <w:p w14:paraId="1563791E" w14:textId="77777777" w:rsidR="0086152E" w:rsidRDefault="0086152E" w:rsidP="00D66E0E"/>
        </w:tc>
      </w:tr>
      <w:tr w:rsidR="0086152E" w14:paraId="7DC059A7" w14:textId="77777777" w:rsidTr="00D66E0E">
        <w:tc>
          <w:tcPr>
            <w:tcW w:w="3114" w:type="dxa"/>
          </w:tcPr>
          <w:p w14:paraId="24236D28" w14:textId="2DE8928C" w:rsidR="0086152E" w:rsidRDefault="0086152E" w:rsidP="00D66E0E">
            <w:r>
              <w:rPr>
                <w:rFonts w:cstheme="minorHAnsi"/>
              </w:rPr>
              <w:t>Imię i nazwisko o</w:t>
            </w:r>
            <w:r w:rsidRPr="0056731B">
              <w:rPr>
                <w:rFonts w:cstheme="minorHAnsi"/>
              </w:rPr>
              <w:t>sob</w:t>
            </w:r>
            <w:r>
              <w:rPr>
                <w:rFonts w:cstheme="minorHAnsi"/>
              </w:rPr>
              <w:t>y</w:t>
            </w:r>
            <w:r>
              <w:t xml:space="preserve"> upoważnionej do kontaktów</w:t>
            </w:r>
          </w:p>
          <w:p w14:paraId="7FD3A3F1" w14:textId="63AAA25B" w:rsidR="0086152E" w:rsidRDefault="0086152E" w:rsidP="00D66E0E"/>
        </w:tc>
        <w:tc>
          <w:tcPr>
            <w:tcW w:w="5948" w:type="dxa"/>
          </w:tcPr>
          <w:p w14:paraId="754546F7" w14:textId="77777777" w:rsidR="0086152E" w:rsidRDefault="0086152E" w:rsidP="00D66E0E"/>
        </w:tc>
      </w:tr>
      <w:tr w:rsidR="0086152E" w14:paraId="01A2F556" w14:textId="77777777" w:rsidTr="00D66E0E">
        <w:tc>
          <w:tcPr>
            <w:tcW w:w="3114" w:type="dxa"/>
          </w:tcPr>
          <w:p w14:paraId="1F38BE57" w14:textId="77777777" w:rsidR="0086152E" w:rsidRDefault="0086152E" w:rsidP="00D66E0E">
            <w:r>
              <w:t>Tel./ email</w:t>
            </w:r>
          </w:p>
          <w:p w14:paraId="573C5979" w14:textId="0B60E4DE" w:rsidR="0086152E" w:rsidRDefault="0086152E" w:rsidP="00D66E0E"/>
        </w:tc>
        <w:tc>
          <w:tcPr>
            <w:tcW w:w="5948" w:type="dxa"/>
          </w:tcPr>
          <w:p w14:paraId="41414FE6" w14:textId="77777777" w:rsidR="0086152E" w:rsidRDefault="0086152E" w:rsidP="00D66E0E"/>
        </w:tc>
      </w:tr>
      <w:tr w:rsidR="0041562F" w14:paraId="339BD354" w14:textId="77777777" w:rsidTr="00557955">
        <w:tc>
          <w:tcPr>
            <w:tcW w:w="3114" w:type="dxa"/>
          </w:tcPr>
          <w:p w14:paraId="09C56DA4" w14:textId="198E6C70" w:rsidR="0041562F" w:rsidRDefault="00557955" w:rsidP="004340C8">
            <w:r>
              <w:t>Oferowana cena:</w:t>
            </w:r>
          </w:p>
          <w:p w14:paraId="2721A9A0" w14:textId="7EC653EB" w:rsidR="00557955" w:rsidRDefault="00557955" w:rsidP="004340C8"/>
          <w:p w14:paraId="3D243D47" w14:textId="7AB905D5" w:rsidR="00557955" w:rsidRDefault="00557955" w:rsidP="004340C8"/>
        </w:tc>
        <w:tc>
          <w:tcPr>
            <w:tcW w:w="5948" w:type="dxa"/>
          </w:tcPr>
          <w:p w14:paraId="4FA4FAA4" w14:textId="77777777" w:rsidR="0041562F" w:rsidRPr="00557955" w:rsidRDefault="00557955" w:rsidP="004340C8">
            <w:pPr>
              <w:rPr>
                <w:b/>
                <w:bCs/>
              </w:rPr>
            </w:pPr>
            <w:r w:rsidRPr="00557955">
              <w:rPr>
                <w:b/>
                <w:bCs/>
              </w:rPr>
              <w:t>Kwota obejmuje wynagrodzenie za przeprowadzenie szkolenia na terenie zamawiającego, wymagany sprzęt, wydanie zaświadczenia ukończenia szkolenia.</w:t>
            </w:r>
          </w:p>
          <w:p w14:paraId="6220107B" w14:textId="77777777" w:rsidR="00557955" w:rsidRPr="00557955" w:rsidRDefault="00557955" w:rsidP="004340C8">
            <w:pPr>
              <w:rPr>
                <w:b/>
                <w:bCs/>
              </w:rPr>
            </w:pPr>
          </w:p>
          <w:p w14:paraId="41F6B52B" w14:textId="65BFEAD2" w:rsidR="00557955" w:rsidRPr="00557955" w:rsidRDefault="00557955" w:rsidP="004340C8">
            <w:pPr>
              <w:rPr>
                <w:b/>
                <w:bCs/>
              </w:rPr>
            </w:pPr>
            <w:r w:rsidRPr="00557955">
              <w:rPr>
                <w:b/>
                <w:bCs/>
              </w:rPr>
              <w:t>Cena brutto ………………………</w:t>
            </w:r>
            <w:proofErr w:type="gramStart"/>
            <w:r w:rsidRPr="00557955">
              <w:rPr>
                <w:b/>
                <w:bCs/>
              </w:rPr>
              <w:t>…….</w:t>
            </w:r>
            <w:proofErr w:type="gramEnd"/>
            <w:r w:rsidRPr="00557955">
              <w:rPr>
                <w:b/>
                <w:bCs/>
              </w:rPr>
              <w:t>. zł za szkolenie</w:t>
            </w:r>
            <w:r w:rsidR="00F767FE">
              <w:rPr>
                <w:b/>
                <w:bCs/>
              </w:rPr>
              <w:t xml:space="preserve"> </w:t>
            </w:r>
            <w:r w:rsidR="00811302">
              <w:rPr>
                <w:b/>
                <w:bCs/>
              </w:rPr>
              <w:t>jednej grupy osób (20 pracowników)</w:t>
            </w:r>
          </w:p>
          <w:p w14:paraId="324F9F37" w14:textId="03251DD9" w:rsidR="00557955" w:rsidRDefault="00557955" w:rsidP="004340C8"/>
        </w:tc>
      </w:tr>
    </w:tbl>
    <w:p w14:paraId="5A4E9452" w14:textId="77777777" w:rsidR="004340C8" w:rsidRDefault="004340C8" w:rsidP="004340C8"/>
    <w:p w14:paraId="4D407999" w14:textId="77777777" w:rsidR="004340C8" w:rsidRDefault="004340C8" w:rsidP="004340C8"/>
    <w:p w14:paraId="45494693" w14:textId="77777777" w:rsidR="00012CC7" w:rsidRDefault="00012CC7" w:rsidP="00FD62DF"/>
    <w:p w14:paraId="4E7EFEA8" w14:textId="5FE73E2E" w:rsidR="00012CC7" w:rsidRDefault="00012CC7" w:rsidP="00012CC7">
      <w:pPr>
        <w:jc w:val="right"/>
      </w:pPr>
      <w:r>
        <w:t>Data i podpis wykonawcy</w:t>
      </w:r>
    </w:p>
    <w:p w14:paraId="3D85BB39" w14:textId="77777777" w:rsidR="004340C8" w:rsidRDefault="004340C8" w:rsidP="004340C8"/>
    <w:p w14:paraId="4E6C4EFA" w14:textId="77777777" w:rsidR="004340C8" w:rsidRDefault="004340C8" w:rsidP="004340C8"/>
    <w:p w14:paraId="7C132791" w14:textId="45009B4F" w:rsidR="003C08C0" w:rsidRPr="00156560" w:rsidRDefault="004262A3" w:rsidP="004340C8">
      <w:pPr>
        <w:pStyle w:val="Akapitzlist"/>
        <w:numPr>
          <w:ilvl w:val="0"/>
          <w:numId w:val="3"/>
        </w:numPr>
        <w:rPr>
          <w:b/>
          <w:bCs/>
        </w:rPr>
      </w:pPr>
      <w:r w:rsidRPr="004262A3">
        <w:rPr>
          <w:b/>
          <w:bCs/>
        </w:rPr>
        <w:lastRenderedPageBreak/>
        <w:t xml:space="preserve">Oświadczenia Oferenta </w:t>
      </w:r>
    </w:p>
    <w:p w14:paraId="133C1310" w14:textId="07720BF2" w:rsidR="0086152E" w:rsidRPr="00012CC7" w:rsidRDefault="0086152E" w:rsidP="004340C8">
      <w:pPr>
        <w:rPr>
          <w:rFonts w:cstheme="minorHAnsi"/>
        </w:rPr>
      </w:pPr>
      <w:r>
        <w:t>Oświadczam, iż w przedmiocie postepowania „</w:t>
      </w:r>
      <w:r w:rsidR="00156560" w:rsidRPr="00811302">
        <w:rPr>
          <w:rFonts w:cstheme="minorHAnsi"/>
          <w:b/>
          <w:bCs/>
          <w:color w:val="000000"/>
          <w:sz w:val="24"/>
          <w:szCs w:val="24"/>
        </w:rPr>
        <w:t xml:space="preserve">Organizacja i przeprowadzenie szkoleń z zakresu resuscytacja krążeniowo-oddechowa BLS – szkolenie wewnątrzszpitalne </w:t>
      </w:r>
      <w:r w:rsidR="00156560" w:rsidRPr="00811302">
        <w:rPr>
          <w:rFonts w:cstheme="minorHAnsi"/>
          <w:b/>
          <w:bCs/>
          <w:sz w:val="24"/>
          <w:szCs w:val="24"/>
        </w:rPr>
        <w:t>dla wszystkich pracowników Szpitala Kopernika w Łodzi</w:t>
      </w:r>
      <w:r w:rsidR="00156560" w:rsidRPr="00012CC7">
        <w:rPr>
          <w:rFonts w:cstheme="minorHAnsi"/>
        </w:rPr>
        <w:t xml:space="preserve"> </w:t>
      </w:r>
      <w:r w:rsidRPr="00012CC7">
        <w:rPr>
          <w:rFonts w:cstheme="minorHAnsi"/>
        </w:rPr>
        <w:t xml:space="preserve">spełniam wszystkie warunki do udziału postępowania </w:t>
      </w:r>
      <w:proofErr w:type="spellStart"/>
      <w:r w:rsidRPr="00012CC7">
        <w:rPr>
          <w:rFonts w:cstheme="minorHAnsi"/>
        </w:rPr>
        <w:t>t.j</w:t>
      </w:r>
      <w:proofErr w:type="spellEnd"/>
      <w:r w:rsidRPr="00012CC7">
        <w:rPr>
          <w:rFonts w:cstheme="minorHAnsi"/>
        </w:rPr>
        <w:t>.</w:t>
      </w:r>
    </w:p>
    <w:p w14:paraId="393FCDBD" w14:textId="65735A8C" w:rsidR="0086152E" w:rsidRPr="00012CC7" w:rsidRDefault="0086152E" w:rsidP="00012CC7">
      <w:pPr>
        <w:pStyle w:val="Akapitzlist"/>
        <w:numPr>
          <w:ilvl w:val="0"/>
          <w:numId w:val="2"/>
        </w:numPr>
        <w:rPr>
          <w:rFonts w:cstheme="minorHAnsi"/>
        </w:rPr>
      </w:pPr>
      <w:r w:rsidRPr="00012CC7">
        <w:rPr>
          <w:rFonts w:cstheme="minorHAnsi"/>
        </w:rPr>
        <w:t>Posiadam uprawnienia do wykonania działalności,</w:t>
      </w:r>
    </w:p>
    <w:p w14:paraId="5E8C145B" w14:textId="77777777" w:rsidR="00012CC7" w:rsidRPr="00012CC7" w:rsidRDefault="0086152E" w:rsidP="00012CC7">
      <w:pPr>
        <w:pStyle w:val="Akapitzlist"/>
        <w:numPr>
          <w:ilvl w:val="0"/>
          <w:numId w:val="2"/>
        </w:numPr>
        <w:rPr>
          <w:rFonts w:cstheme="minorHAnsi"/>
        </w:rPr>
      </w:pPr>
      <w:r w:rsidRPr="00012CC7">
        <w:rPr>
          <w:rFonts w:cstheme="minorHAnsi"/>
        </w:rPr>
        <w:t xml:space="preserve">Posiadam </w:t>
      </w:r>
      <w:r w:rsidR="00012CC7" w:rsidRPr="00012CC7">
        <w:rPr>
          <w:rFonts w:cstheme="minorHAnsi"/>
        </w:rPr>
        <w:t>udokumentowaną wiedzę i doświadczenie,</w:t>
      </w:r>
    </w:p>
    <w:p w14:paraId="104C69DA" w14:textId="3D531672" w:rsidR="0086152E" w:rsidRPr="00012CC7" w:rsidRDefault="00012CC7" w:rsidP="00012CC7">
      <w:pPr>
        <w:pStyle w:val="Akapitzlist"/>
        <w:numPr>
          <w:ilvl w:val="0"/>
          <w:numId w:val="2"/>
        </w:numPr>
        <w:rPr>
          <w:rFonts w:cstheme="minorHAnsi"/>
        </w:rPr>
      </w:pPr>
      <w:r w:rsidRPr="00012CC7">
        <w:rPr>
          <w:rFonts w:cstheme="minorHAnsi"/>
        </w:rPr>
        <w:t>Dysponuję odpowiednim potencjałem technicznym,</w:t>
      </w:r>
    </w:p>
    <w:p w14:paraId="4BABC226" w14:textId="1CA84B43" w:rsidR="00012CC7" w:rsidRPr="00012CC7" w:rsidRDefault="00012CC7" w:rsidP="00012CC7">
      <w:pPr>
        <w:pStyle w:val="Akapitzlist"/>
        <w:numPr>
          <w:ilvl w:val="0"/>
          <w:numId w:val="2"/>
        </w:numPr>
        <w:rPr>
          <w:rFonts w:cstheme="minorHAnsi"/>
        </w:rPr>
      </w:pPr>
      <w:r w:rsidRPr="00012CC7">
        <w:rPr>
          <w:rFonts w:cstheme="minorHAnsi"/>
        </w:rPr>
        <w:t>Dysponuję osobami zdolnymi do wykonania zamówienia,</w:t>
      </w:r>
    </w:p>
    <w:p w14:paraId="6D93E6C7" w14:textId="72530AE7" w:rsidR="00012CC7" w:rsidRPr="004262A3" w:rsidRDefault="00012CC7" w:rsidP="004340C8">
      <w:pPr>
        <w:pStyle w:val="Akapitzlist"/>
        <w:numPr>
          <w:ilvl w:val="0"/>
          <w:numId w:val="2"/>
        </w:numPr>
        <w:rPr>
          <w:rFonts w:cstheme="minorHAnsi"/>
        </w:rPr>
      </w:pPr>
      <w:r w:rsidRPr="00012CC7">
        <w:rPr>
          <w:rFonts w:cstheme="minorHAnsi"/>
        </w:rPr>
        <w:t>Jestem w sytuacji ekonomicznej finansowej pozwalającej na wykonanie zamówienie.</w:t>
      </w:r>
    </w:p>
    <w:p w14:paraId="14D6D20B" w14:textId="77777777" w:rsidR="004262A3" w:rsidRDefault="004262A3" w:rsidP="00012CC7">
      <w:pPr>
        <w:jc w:val="right"/>
      </w:pPr>
    </w:p>
    <w:p w14:paraId="59CCAEED" w14:textId="1044A9C5" w:rsidR="00012CC7" w:rsidRDefault="00012CC7" w:rsidP="004262A3">
      <w:pPr>
        <w:jc w:val="right"/>
      </w:pPr>
      <w:r>
        <w:t>Data i podpis wykonawcy</w:t>
      </w:r>
    </w:p>
    <w:p w14:paraId="19C6AF58" w14:textId="77777777" w:rsidR="00012CC7" w:rsidRDefault="00012CC7" w:rsidP="00012CC7">
      <w:pPr>
        <w:jc w:val="right"/>
      </w:pPr>
    </w:p>
    <w:p w14:paraId="4B9FE019" w14:textId="5CF4450E" w:rsidR="00012CC7" w:rsidRDefault="00012CC7" w:rsidP="004262A3">
      <w:pPr>
        <w:pStyle w:val="Akapitzlist"/>
        <w:numPr>
          <w:ilvl w:val="0"/>
          <w:numId w:val="2"/>
        </w:numPr>
      </w:pPr>
      <w:r>
        <w:t>Nie podlegam wykluczeniu z okoliczności wskazane przepisem art.24 ust. 1 PZP</w:t>
      </w:r>
    </w:p>
    <w:p w14:paraId="21102D24" w14:textId="77777777" w:rsidR="003C08C0" w:rsidRDefault="003C08C0" w:rsidP="004340C8"/>
    <w:p w14:paraId="2A6055A3" w14:textId="77777777" w:rsidR="00012CC7" w:rsidRDefault="00012CC7" w:rsidP="00012CC7">
      <w:pPr>
        <w:jc w:val="right"/>
      </w:pPr>
      <w:bookmarkStart w:id="0" w:name="_Hlk133315219"/>
      <w:r>
        <w:t>Data i podpis wykonawcy</w:t>
      </w:r>
    </w:p>
    <w:bookmarkEnd w:id="0"/>
    <w:p w14:paraId="015BF187" w14:textId="77777777" w:rsidR="003C08C0" w:rsidRDefault="003C08C0" w:rsidP="004340C8"/>
    <w:p w14:paraId="1D775625" w14:textId="77777777" w:rsidR="00FD62DF" w:rsidRDefault="00FD62DF" w:rsidP="004340C8"/>
    <w:p w14:paraId="3F4D7440" w14:textId="2141FCDB" w:rsidR="003C08C0" w:rsidRPr="003E3DE7" w:rsidRDefault="003E3DE7" w:rsidP="003E3DE7">
      <w:pPr>
        <w:pStyle w:val="Akapitzlist"/>
        <w:numPr>
          <w:ilvl w:val="0"/>
          <w:numId w:val="3"/>
        </w:numPr>
        <w:rPr>
          <w:b/>
          <w:bCs/>
        </w:rPr>
      </w:pPr>
      <w:r w:rsidRPr="003E3DE7">
        <w:rPr>
          <w:b/>
          <w:bCs/>
        </w:rPr>
        <w:t xml:space="preserve">Klauzula informacyjna </w:t>
      </w:r>
    </w:p>
    <w:p w14:paraId="7E0D39FA" w14:textId="77777777" w:rsidR="003E3DE7" w:rsidRDefault="003E3DE7" w:rsidP="003E3DE7">
      <w:r>
        <w:t xml:space="preserve">Zgodnie z art. 13 ust. 1 Ogólnego Rozporządzenia o Ochronie Danych (RODO) informujemy, że: </w:t>
      </w:r>
    </w:p>
    <w:p w14:paraId="3B758015" w14:textId="37BBFB43" w:rsidR="003E3DE7" w:rsidRDefault="003E3DE7" w:rsidP="003E3DE7">
      <w:r>
        <w:t xml:space="preserve">1. Administratorem Państwa danych osobowych jest Wojewódzkie Wielospecjalistyczne Centrum Onkologii Traumatologii im. M. Kopernika w Łodzi (93-513) z siedzibą przy ul. Pabianickiej 62, tel.: +48 42 689 50 00, e-mail: </w:t>
      </w:r>
      <w:hyperlink r:id="rId7" w:history="1">
        <w:r w:rsidRPr="003820F2">
          <w:rPr>
            <w:rStyle w:val="Hipercze"/>
          </w:rPr>
          <w:t>szpital@kopernik.lodz.pl</w:t>
        </w:r>
      </w:hyperlink>
      <w:r>
        <w:t xml:space="preserve"> </w:t>
      </w:r>
    </w:p>
    <w:p w14:paraId="79A292DC" w14:textId="5D05EF6F" w:rsidR="003E3DE7" w:rsidRDefault="003E3DE7" w:rsidP="003E3DE7">
      <w:r>
        <w:t xml:space="preserve">2. Administrator wyznaczył Inspektora Ochrony Danych Pana Tomasza </w:t>
      </w:r>
      <w:proofErr w:type="spellStart"/>
      <w:r>
        <w:t>Zdzienickiego</w:t>
      </w:r>
      <w:proofErr w:type="spellEnd"/>
      <w:r>
        <w:t xml:space="preserve">. Wszelkie informacje i wątpliwości dotyczące przetwarzania Państwa danych przez Administratora można kierować do Inspektora Ochrony Danych pisemnie na adres administratora lub mailowo na adres </w:t>
      </w:r>
      <w:hyperlink r:id="rId8" w:history="1">
        <w:r w:rsidRPr="003820F2">
          <w:rPr>
            <w:rStyle w:val="Hipercze"/>
          </w:rPr>
          <w:t>iod@kopernik.lodz.pl</w:t>
        </w:r>
      </w:hyperlink>
      <w:r>
        <w:t xml:space="preserve"> </w:t>
      </w:r>
    </w:p>
    <w:p w14:paraId="3F94A01E" w14:textId="77777777" w:rsidR="003E3DE7" w:rsidRDefault="003E3DE7" w:rsidP="003E3DE7">
      <w:r>
        <w:t xml:space="preserve">3. Państwa dane osobowe przetwarzane będą na podstawie przepisów art. 6 ust.1 pkt c) oraz art. 9, art. 10 RODO w związku przepisami określonymi w art. 18, art. 19, art. 124 oraz art. 128 ustawy z dania11 września 2019r. Prawo zamówień publicznych w celu uzyskania podmiotowych środków dowodowych związanym z prowadzonym postępowaniem o udzielenie zamówienia publicznego. W razie niepodania żądanego zakresu danych osobowych możliwe jest odrzucenie złożonej oferty. </w:t>
      </w:r>
    </w:p>
    <w:p w14:paraId="07ED8CA1" w14:textId="77777777" w:rsidR="003E3DE7" w:rsidRDefault="003E3DE7" w:rsidP="003E3DE7">
      <w:r>
        <w:t xml:space="preserve">4.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audytorem) </w:t>
      </w:r>
      <w:r>
        <w:lastRenderedPageBreak/>
        <w:t xml:space="preserve">lub innym podmiotom, których udział w realizacji celów: (a) o których mowa w ust. 3 jest niezbędne (b) uprawnionym podmiotom składającym wnioski o udostepnienie oferty na podstawie art. 74 ustawy z dnia 11 września 2019r. prawo zamówień publicznych, </w:t>
      </w:r>
    </w:p>
    <w:p w14:paraId="7FC5C5BD" w14:textId="77777777" w:rsidR="003E3DE7" w:rsidRDefault="003E3DE7" w:rsidP="003E3DE7">
      <w:r>
        <w:t xml:space="preserve">5. Państwa dane osobowe będą przechowywane przez okres niezbędny do realizacji umowy oraz przez okres przechowywania dokumentacji wymagany przepisami powszechnie obowiązującego prawa: </w:t>
      </w:r>
    </w:p>
    <w:p w14:paraId="6C3A99D7" w14:textId="77777777" w:rsidR="003E3DE7" w:rsidRDefault="003E3DE7" w:rsidP="003E3DE7">
      <w:r>
        <w:t xml:space="preserve">(a) art. 78 ustawy z 11 września 2019r. prawo zamówień publicznych, </w:t>
      </w:r>
    </w:p>
    <w:p w14:paraId="1046B57E" w14:textId="77777777" w:rsidR="003E3DE7" w:rsidRDefault="003E3DE7" w:rsidP="003E3DE7">
      <w:r>
        <w:t xml:space="preserve">(b) art. 5 ustawy z dnia 14 lipca 1983 r. o narodowym zasobie archiwalnym i archiwach, </w:t>
      </w:r>
    </w:p>
    <w:p w14:paraId="2D6DB46E" w14:textId="77777777" w:rsidR="003E3DE7" w:rsidRDefault="003E3DE7" w:rsidP="003E3DE7">
      <w:r>
        <w:t>(c) art. 71 Rozporządzenia Parlamentu Europejskiego i Rady (UE) NR 1303/2013 w odniesieniu do ofert składanych w ramach projektów współfinansowanych ze środków Unii Europejskiej, przy czym zastosowanie ma przepis, który wskazuje na dłuższy okres przechowania dokumentacji.</w:t>
      </w:r>
    </w:p>
    <w:p w14:paraId="4252B7D9" w14:textId="77777777" w:rsidR="003E3DE7" w:rsidRDefault="003E3DE7" w:rsidP="003E3DE7">
      <w:r>
        <w:t xml:space="preserve"> 6. Przysługuje Państwu prawo dostępu do treści swoich danych, prawo ich sprostowania i przysługuje prawo żądania: ich usunięcia, ograniczenia przetwarzania, przenoszenia oraz wniesienia sprzeciwu z zastrzeżeniem, że: </w:t>
      </w:r>
    </w:p>
    <w:p w14:paraId="60CB2DE0" w14:textId="77777777" w:rsidR="003E3DE7" w:rsidRDefault="003E3DE7" w:rsidP="003E3DE7">
      <w:r>
        <w:t>(a) skorzystanie przez osobę, której dane osobowe dotyczą, z uprawnienia do sprostowania lub uzupełnienia, nie może skutkować zmianą wyniku postępowania o udzielenie zamówienia ani zmianą postanowień umowy w sprawie zamówienia publicznego w zakresie niezgodnym z ustawą,</w:t>
      </w:r>
    </w:p>
    <w:p w14:paraId="728A7887" w14:textId="77777777" w:rsidR="003E3DE7" w:rsidRDefault="003E3DE7" w:rsidP="003E3DE7">
      <w:r>
        <w:t xml:space="preserve"> (b) w postępowaniu o udzielenie zamówienia zgłoszenie żądania ograniczenia przetwarzania, nie ogranicza przetwarzania danych osobowych do czasu zakończenia tego postępowania. </w:t>
      </w:r>
    </w:p>
    <w:p w14:paraId="14CAFA31" w14:textId="77777777" w:rsidR="003E3DE7" w:rsidRDefault="003E3DE7" w:rsidP="003E3DE7">
      <w:r>
        <w:t xml:space="preserve">7. Jeśli uznają Państwo, iż przetwarzanie danych osobowych narusza przepisy RODO, przysługuje Państwu prawo wniesienia skargi do Prezesa Urzędu Ochrony Danych Osobowych. </w:t>
      </w:r>
    </w:p>
    <w:p w14:paraId="1E7BE3C5" w14:textId="77777777" w:rsidR="003E3DE7" w:rsidRDefault="003E3DE7" w:rsidP="003E3DE7">
      <w:r>
        <w:t xml:space="preserve">8. Państwa dane nie będą przetwarzane w sposób zautomatyzowany, w tym również w formie profilowania. </w:t>
      </w:r>
    </w:p>
    <w:p w14:paraId="02F92DAD" w14:textId="77777777" w:rsidR="003E3DE7" w:rsidRDefault="003E3DE7" w:rsidP="003E3DE7">
      <w:r>
        <w:t xml:space="preserve">9. Państwa dane osobowe nie będą przekazywane do państwa trzeciego lub organizacji międzynarodowych. </w:t>
      </w:r>
    </w:p>
    <w:p w14:paraId="1D00BD31" w14:textId="11DDBF1B" w:rsidR="003E3DE7" w:rsidRDefault="003E3DE7" w:rsidP="003E3DE7">
      <w:r>
        <w:t>10. Państwa dane zostały podane przez podmiot będący stroną zawartej umowy.</w:t>
      </w:r>
    </w:p>
    <w:p w14:paraId="590A97CE" w14:textId="77777777" w:rsidR="003E3DE7" w:rsidRDefault="003E3DE7" w:rsidP="003E3DE7"/>
    <w:p w14:paraId="5B4C63B5" w14:textId="77777777" w:rsidR="003E3DE7" w:rsidRDefault="003E3DE7" w:rsidP="003E3DE7"/>
    <w:p w14:paraId="40672971" w14:textId="77777777" w:rsidR="003E3DE7" w:rsidRDefault="003E3DE7" w:rsidP="003E3DE7">
      <w:pPr>
        <w:jc w:val="right"/>
      </w:pPr>
      <w:r>
        <w:t>Data i podpis wykonawcy</w:t>
      </w:r>
    </w:p>
    <w:p w14:paraId="5B78A8D1" w14:textId="77777777" w:rsidR="003E3DE7" w:rsidRPr="004340C8" w:rsidRDefault="003E3DE7" w:rsidP="003E3DE7"/>
    <w:sectPr w:rsidR="003E3DE7" w:rsidRPr="004340C8" w:rsidSect="00EF3DD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9E5B" w14:textId="77777777" w:rsidR="003A1AAA" w:rsidRDefault="003A1AAA" w:rsidP="00AD3B8F">
      <w:pPr>
        <w:spacing w:after="0" w:line="240" w:lineRule="auto"/>
      </w:pPr>
      <w:r>
        <w:separator/>
      </w:r>
    </w:p>
  </w:endnote>
  <w:endnote w:type="continuationSeparator" w:id="0">
    <w:p w14:paraId="2AE4CCDF" w14:textId="77777777" w:rsidR="003A1AAA" w:rsidRDefault="003A1AAA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7BBC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ul. Pabianicka </w:t>
    </w:r>
    <w:proofErr w:type="gramStart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62,  93</w:t>
    </w:r>
    <w:proofErr w:type="gramEnd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-513 Łódź</w:t>
    </w:r>
  </w:p>
  <w:p w14:paraId="7EB2D101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gramStart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SEKRETARIAT  tel.</w:t>
    </w:r>
    <w:proofErr w:type="gramEnd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2D09215B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52515BA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NIP 729-23-45-599 REGON </w:t>
    </w:r>
    <w:proofErr w:type="gramStart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000295403  PEKAO</w:t>
    </w:r>
    <w:proofErr w:type="gramEnd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S.A. O/ŁÓDŹ 62124015451111000011669957</w:t>
    </w:r>
  </w:p>
  <w:p w14:paraId="1634F27A" w14:textId="77777777" w:rsidR="00AD3B8F" w:rsidRDefault="00AD3B8F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 w:rsidR="00E941B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9A1D2A7" wp14:editId="001B3CA5">
          <wp:extent cx="603885" cy="5778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2FF22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>
          <v:imagedata r:id="rId3" o:title=""/>
        </v:shape>
        <o:OLEObject Type="Embed" ProgID="PBrush" ShapeID="_x0000_i1025" DrawAspect="Content" ObjectID="_1743938404" r:id="rId4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20BB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ul. Pabianicka </w:t>
    </w:r>
    <w:proofErr w:type="gramStart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62,  93</w:t>
    </w:r>
    <w:proofErr w:type="gramEnd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-513 Łódź</w:t>
    </w:r>
  </w:p>
  <w:p w14:paraId="4891914E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gramStart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SEKRETARIAT  tel.</w:t>
    </w:r>
    <w:proofErr w:type="gramEnd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13804258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3A7DD7C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NIP 729-23-45-599 REGON </w:t>
    </w:r>
    <w:proofErr w:type="gramStart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000295403  PEKAO</w:t>
    </w:r>
    <w:proofErr w:type="gramEnd"/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S.A. O/ŁÓDŹ 62124015451111000011669957</w:t>
    </w:r>
  </w:p>
  <w:p w14:paraId="08CAB9EB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F827E7" wp14:editId="381F9E90">
          <wp:extent cx="603885" cy="57785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012C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5pt">
          <v:imagedata r:id="rId3" o:title=""/>
        </v:shape>
        <o:OLEObject Type="Embed" ProgID="PBrush" ShapeID="_x0000_i1026" DrawAspect="Content" ObjectID="_1743938405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4B25B0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03EF" w14:textId="77777777" w:rsidR="003A1AAA" w:rsidRDefault="003A1AAA" w:rsidP="00AD3B8F">
      <w:pPr>
        <w:spacing w:after="0" w:line="240" w:lineRule="auto"/>
      </w:pPr>
      <w:r>
        <w:separator/>
      </w:r>
    </w:p>
  </w:footnote>
  <w:footnote w:type="continuationSeparator" w:id="0">
    <w:p w14:paraId="40885F01" w14:textId="77777777" w:rsidR="003A1AAA" w:rsidRDefault="003A1AAA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BB2D" w14:textId="5E065229" w:rsidR="00AD3B8F" w:rsidRDefault="00811302" w:rsidP="00EF3DD5">
    <w:pPr>
      <w:tabs>
        <w:tab w:val="center" w:pos="4536"/>
        <w:tab w:val="right" w:pos="9072"/>
      </w:tabs>
      <w:spacing w:after="0" w:line="240" w:lineRule="auto"/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DF46F09" wp14:editId="761BB456">
              <wp:simplePos x="0" y="0"/>
              <wp:positionH relativeFrom="column">
                <wp:posOffset>1680845</wp:posOffset>
              </wp:positionH>
              <wp:positionV relativeFrom="paragraph">
                <wp:posOffset>-260350</wp:posOffset>
              </wp:positionV>
              <wp:extent cx="4211955" cy="1362075"/>
              <wp:effectExtent l="0" t="0" r="0" b="952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B6751" w14:textId="77777777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2B276E09" w14:textId="77777777" w:rsidR="001035CE" w:rsidRDefault="001035CE" w:rsidP="001035CE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>i Traumatologii im. M. Kopernika w Łodzi</w:t>
                          </w:r>
                        </w:p>
                        <w:p w14:paraId="22B5206B" w14:textId="77777777" w:rsidR="001035CE" w:rsidRDefault="001035CE" w:rsidP="001035CE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        tel. 042 689 50 10, </w:t>
                          </w:r>
                          <w:proofErr w:type="spellStart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. 42 689 50 11 </w:t>
                          </w:r>
                        </w:p>
                        <w:p w14:paraId="19A977D9" w14:textId="77777777" w:rsidR="001035CE" w:rsidRDefault="001035CE" w:rsidP="001035CE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: szpital@kopernik.lodz.pl </w:t>
                          </w:r>
                        </w:p>
                        <w:p w14:paraId="1567848B" w14:textId="77777777" w:rsidR="001035CE" w:rsidRPr="00141357" w:rsidRDefault="001035CE" w:rsidP="001035CE">
                          <w:pPr>
                            <w:pStyle w:val="Nagwek"/>
                            <w:jc w:val="right"/>
                            <w:rPr>
                              <w:rFonts w:ascii="Verdana" w:hAnsi="Verdana"/>
                              <w:color w:val="000000"/>
                              <w:sz w:val="28"/>
                              <w:szCs w:val="28"/>
                              <w:vertAlign w:val="superscript"/>
                            </w:rPr>
                          </w:pPr>
                          <w:r w:rsidRPr="00DB741C">
                            <w:rPr>
                              <w:rFonts w:ascii="Futura Bk BT" w:hAnsi="Futura Bk BT"/>
                              <w:b/>
                              <w:bCs/>
                              <w:color w:val="000000"/>
                              <w:sz w:val="36"/>
                              <w:szCs w:val="36"/>
                              <w:vertAlign w:val="superscript"/>
                            </w:rPr>
                            <w:t xml:space="preserve">Dział </w:t>
                          </w:r>
                          <w:proofErr w:type="spellStart"/>
                          <w:r w:rsidRPr="00DB741C">
                            <w:rPr>
                              <w:rFonts w:ascii="Futura Bk BT" w:hAnsi="Futura Bk BT"/>
                              <w:b/>
                              <w:bCs/>
                              <w:color w:val="000000"/>
                              <w:sz w:val="36"/>
                              <w:szCs w:val="36"/>
                              <w:vertAlign w:val="superscript"/>
                            </w:rPr>
                            <w:t>Organizacyjno</w:t>
                          </w:r>
                          <w:proofErr w:type="spellEnd"/>
                          <w:r w:rsidRPr="00DB741C">
                            <w:rPr>
                              <w:rFonts w:ascii="Futura Bk BT" w:hAnsi="Futura Bk BT"/>
                              <w:b/>
                              <w:bCs/>
                              <w:color w:val="000000"/>
                              <w:sz w:val="36"/>
                              <w:szCs w:val="36"/>
                              <w:vertAlign w:val="superscript"/>
                            </w:rPr>
                            <w:t xml:space="preserve"> – Prawny</w:t>
                          </w:r>
                          <w:r>
                            <w:rPr>
                              <w:rFonts w:ascii="Futura Bk BT" w:hAnsi="Futura Bk BT"/>
                              <w:b/>
                              <w:bCs/>
                              <w:color w:val="000000"/>
                              <w:sz w:val="36"/>
                              <w:szCs w:val="36"/>
                              <w:vertAlign w:val="superscript"/>
                            </w:rPr>
                            <w:t>,</w:t>
                          </w:r>
                          <w:r w:rsidRPr="00DB741C">
                            <w:rPr>
                              <w:rFonts w:ascii="Futura Bk BT" w:hAnsi="Futura Bk BT"/>
                              <w:color w:val="000000"/>
                              <w:sz w:val="36"/>
                              <w:szCs w:val="36"/>
                              <w:vertAlign w:val="superscript"/>
                            </w:rPr>
                            <w:t xml:space="preserve"> tel. 42 689 59 02/03</w:t>
                          </w:r>
                          <w:r>
                            <w:rPr>
                              <w:rFonts w:ascii="Futura Bk BT" w:hAnsi="Futura Bk BT"/>
                              <w:color w:val="000000"/>
                              <w:sz w:val="36"/>
                              <w:szCs w:val="36"/>
                              <w:vertAlign w:val="superscript"/>
                            </w:rPr>
                            <w:br/>
                            <w:t>e – mail: metorg@kopernik.lodz.pl</w:t>
                          </w:r>
                        </w:p>
                        <w:p w14:paraId="3F5491A0" w14:textId="77777777" w:rsidR="00AD3B8F" w:rsidRDefault="00AD3B8F" w:rsidP="001035CE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46F0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32.35pt;margin-top:-20.5pt;width:331.65pt;height:1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vI4gEAAKI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" o:allowincell="f" filled="f" stroked="f">
              <v:textbox>
                <w:txbxContent>
                  <w:p w14:paraId="5B2B6751" w14:textId="77777777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2B276E09" w14:textId="77777777" w:rsidR="001035CE" w:rsidRDefault="001035CE" w:rsidP="001035CE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>i Traumatologii im. M. Kopernika w Łodzi</w:t>
                    </w:r>
                  </w:p>
                  <w:p w14:paraId="22B5206B" w14:textId="77777777" w:rsidR="001035CE" w:rsidRDefault="001035CE" w:rsidP="001035CE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        tel. 042 689 50 10, </w:t>
                    </w:r>
                    <w:proofErr w:type="spellStart"/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. 42 689 50 11 </w:t>
                    </w:r>
                  </w:p>
                  <w:p w14:paraId="19A977D9" w14:textId="77777777" w:rsidR="001035CE" w:rsidRDefault="001035CE" w:rsidP="001035CE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proofErr w:type="spellStart"/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: szpital@kopernik.lodz.pl </w:t>
                    </w:r>
                  </w:p>
                  <w:p w14:paraId="1567848B" w14:textId="77777777" w:rsidR="001035CE" w:rsidRPr="00141357" w:rsidRDefault="001035CE" w:rsidP="001035CE">
                    <w:pPr>
                      <w:pStyle w:val="Nagwek"/>
                      <w:jc w:val="right"/>
                      <w:rPr>
                        <w:rFonts w:ascii="Verdana" w:hAnsi="Verdana"/>
                        <w:color w:val="000000"/>
                        <w:sz w:val="28"/>
                        <w:szCs w:val="28"/>
                        <w:vertAlign w:val="superscript"/>
                      </w:rPr>
                    </w:pPr>
                    <w:r w:rsidRPr="00DB741C">
                      <w:rPr>
                        <w:rFonts w:ascii="Futura Bk BT" w:hAnsi="Futura Bk BT"/>
                        <w:b/>
                        <w:bCs/>
                        <w:color w:val="000000"/>
                        <w:sz w:val="36"/>
                        <w:szCs w:val="36"/>
                        <w:vertAlign w:val="superscript"/>
                      </w:rPr>
                      <w:t xml:space="preserve">Dział </w:t>
                    </w:r>
                    <w:proofErr w:type="spellStart"/>
                    <w:r w:rsidRPr="00DB741C">
                      <w:rPr>
                        <w:rFonts w:ascii="Futura Bk BT" w:hAnsi="Futura Bk BT"/>
                        <w:b/>
                        <w:bCs/>
                        <w:color w:val="000000"/>
                        <w:sz w:val="36"/>
                        <w:szCs w:val="36"/>
                        <w:vertAlign w:val="superscript"/>
                      </w:rPr>
                      <w:t>Organizacyjno</w:t>
                    </w:r>
                    <w:proofErr w:type="spellEnd"/>
                    <w:r w:rsidRPr="00DB741C">
                      <w:rPr>
                        <w:rFonts w:ascii="Futura Bk BT" w:hAnsi="Futura Bk BT"/>
                        <w:b/>
                        <w:bCs/>
                        <w:color w:val="000000"/>
                        <w:sz w:val="36"/>
                        <w:szCs w:val="36"/>
                        <w:vertAlign w:val="superscript"/>
                      </w:rPr>
                      <w:t xml:space="preserve"> – Prawny</w:t>
                    </w:r>
                    <w:r>
                      <w:rPr>
                        <w:rFonts w:ascii="Futura Bk BT" w:hAnsi="Futura Bk BT"/>
                        <w:b/>
                        <w:bCs/>
                        <w:color w:val="000000"/>
                        <w:sz w:val="36"/>
                        <w:szCs w:val="36"/>
                        <w:vertAlign w:val="superscript"/>
                      </w:rPr>
                      <w:t>,</w:t>
                    </w:r>
                    <w:r w:rsidRPr="00DB741C">
                      <w:rPr>
                        <w:rFonts w:ascii="Futura Bk BT" w:hAnsi="Futura Bk BT"/>
                        <w:color w:val="000000"/>
                        <w:sz w:val="36"/>
                        <w:szCs w:val="36"/>
                        <w:vertAlign w:val="superscript"/>
                      </w:rPr>
                      <w:t xml:space="preserve"> tel. 42 689 59 02/03</w:t>
                    </w:r>
                    <w:r>
                      <w:rPr>
                        <w:rFonts w:ascii="Futura Bk BT" w:hAnsi="Futura Bk BT"/>
                        <w:color w:val="000000"/>
                        <w:sz w:val="36"/>
                        <w:szCs w:val="36"/>
                        <w:vertAlign w:val="superscript"/>
                      </w:rPr>
                      <w:br/>
                      <w:t>e – mail: metorg@kopernik.lodz.pl</w:t>
                    </w:r>
                  </w:p>
                  <w:p w14:paraId="3F5491A0" w14:textId="77777777" w:rsidR="00AD3B8F" w:rsidRDefault="00AD3B8F" w:rsidP="001035CE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0FCF73" wp14:editId="00D388C3">
              <wp:simplePos x="0" y="0"/>
              <wp:positionH relativeFrom="column">
                <wp:posOffset>-4445</wp:posOffset>
              </wp:positionH>
              <wp:positionV relativeFrom="paragraph">
                <wp:posOffset>1213485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9CC0C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95.55pt" to="460.3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" strokecolor="black [3213]" strokeweight=".5pt">
              <v:stroke joinstyle="miter"/>
            </v:line>
          </w:pict>
        </mc:Fallback>
      </mc:AlternateContent>
    </w:r>
    <w:r w:rsidR="001035CE">
      <w:rPr>
        <w:noProof/>
      </w:rPr>
      <w:drawing>
        <wp:anchor distT="0" distB="0" distL="114300" distR="114300" simplePos="0" relativeHeight="251668480" behindDoc="0" locked="0" layoutInCell="1" allowOverlap="1" wp14:anchorId="7919007C" wp14:editId="51DA74CF">
          <wp:simplePos x="0" y="0"/>
          <wp:positionH relativeFrom="column">
            <wp:posOffset>-280035</wp:posOffset>
          </wp:positionH>
          <wp:positionV relativeFrom="paragraph">
            <wp:posOffset>104140</wp:posOffset>
          </wp:positionV>
          <wp:extent cx="1961515" cy="1112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4778"/>
    <w:multiLevelType w:val="hybridMultilevel"/>
    <w:tmpl w:val="6838C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0BDA"/>
    <w:multiLevelType w:val="hybridMultilevel"/>
    <w:tmpl w:val="F4FAD396"/>
    <w:lvl w:ilvl="0" w:tplc="29C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2727"/>
    <w:multiLevelType w:val="hybridMultilevel"/>
    <w:tmpl w:val="F694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539812">
    <w:abstractNumId w:val="0"/>
  </w:num>
  <w:num w:numId="2" w16cid:durableId="1021663874">
    <w:abstractNumId w:val="2"/>
  </w:num>
  <w:num w:numId="3" w16cid:durableId="91285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66"/>
    <w:rsid w:val="00012CC7"/>
    <w:rsid w:val="00057FE1"/>
    <w:rsid w:val="00065EBE"/>
    <w:rsid w:val="000D0018"/>
    <w:rsid w:val="000E22C5"/>
    <w:rsid w:val="001035CE"/>
    <w:rsid w:val="00156560"/>
    <w:rsid w:val="001B6767"/>
    <w:rsid w:val="002429B7"/>
    <w:rsid w:val="003A1AAA"/>
    <w:rsid w:val="003C08C0"/>
    <w:rsid w:val="003E3DE7"/>
    <w:rsid w:val="0041562F"/>
    <w:rsid w:val="004262A3"/>
    <w:rsid w:val="004340C8"/>
    <w:rsid w:val="004C577F"/>
    <w:rsid w:val="00547B01"/>
    <w:rsid w:val="00557955"/>
    <w:rsid w:val="0056731B"/>
    <w:rsid w:val="005B3BA3"/>
    <w:rsid w:val="005B4AD0"/>
    <w:rsid w:val="005D7966"/>
    <w:rsid w:val="006427CD"/>
    <w:rsid w:val="00654000"/>
    <w:rsid w:val="00750631"/>
    <w:rsid w:val="00794D7A"/>
    <w:rsid w:val="00811302"/>
    <w:rsid w:val="0086152E"/>
    <w:rsid w:val="008D566A"/>
    <w:rsid w:val="0098422A"/>
    <w:rsid w:val="009B1E95"/>
    <w:rsid w:val="00A00EDE"/>
    <w:rsid w:val="00A361C6"/>
    <w:rsid w:val="00AD3B8F"/>
    <w:rsid w:val="00AE5E26"/>
    <w:rsid w:val="00B67109"/>
    <w:rsid w:val="00D41A95"/>
    <w:rsid w:val="00D62C7F"/>
    <w:rsid w:val="00D85E40"/>
    <w:rsid w:val="00E81249"/>
    <w:rsid w:val="00E941B4"/>
    <w:rsid w:val="00EF3DD5"/>
    <w:rsid w:val="00F13974"/>
    <w:rsid w:val="00F32A4A"/>
    <w:rsid w:val="00F767FE"/>
    <w:rsid w:val="00FA5F55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1D5A0"/>
  <w15:docId w15:val="{0F1A710F-0E1B-4B9C-80C8-CBE73684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E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56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6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pernik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pital@kopernik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.Pietrzyk\Desktop\Druk%20papieru%20firmowego%20_50-lecie_aktualny%20od%2020.02.2023%20r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papieru firmowego _50-lecie_aktualny od 20.02.2023 r_.dotx</Template>
  <TotalTime>117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Iżena Pietrzyk</dc:creator>
  <cp:lastModifiedBy>Iżena Pietrzyk</cp:lastModifiedBy>
  <cp:revision>6</cp:revision>
  <cp:lastPrinted>2021-02-12T08:59:00Z</cp:lastPrinted>
  <dcterms:created xsi:type="dcterms:W3CDTF">2023-04-25T06:30:00Z</dcterms:created>
  <dcterms:modified xsi:type="dcterms:W3CDTF">2023-04-25T12:34:00Z</dcterms:modified>
</cp:coreProperties>
</file>